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E770" w14:textId="7E734DF5" w:rsidR="00CB1297" w:rsidRPr="00E758A4" w:rsidRDefault="00A8350C" w:rsidP="00137084">
      <w:pPr>
        <w:pStyle w:val="Sidhuvud"/>
        <w:spacing w:before="1200"/>
        <w:contextualSpacing/>
        <w:rPr>
          <w:b/>
          <w:caps/>
          <w:sz w:val="20"/>
          <w:szCs w:val="20"/>
          <w:lang w:val="sv-SE"/>
        </w:rPr>
      </w:pPr>
      <w:bookmarkStart w:id="0" w:name="_Hlk531074144"/>
      <w:r w:rsidRPr="00E758A4"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6FAF2E64" wp14:editId="2882A0EC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lang w:val="sv-SE"/>
          </w:rPr>
          <w:tag w:val="ccSignatur"/>
          <w:id w:val="-523867797"/>
          <w:lock w:val="sdtLocked"/>
          <w:placeholder>
            <w:docPart w:val="517587CC36EB4936A5268CC169F340F0"/>
          </w:placeholder>
          <w:dataBinding w:prefixMappings="xmlns:ns0='LPXML_extra15' " w:xpath="/ns0:root[1]/ns0:avdelning[1]" w:storeItemID="{6C9A6256-9374-4D54-B3FE-B4480254571E}"/>
          <w:text w:multiLine="1"/>
        </w:sdtPr>
        <w:sdtEndPr/>
        <w:sdtContent>
          <w:r w:rsidR="00137084">
            <w:rPr>
              <w:lang w:val="sv-SE"/>
            </w:rPr>
            <w:t>Patientsäkerhet</w:t>
          </w:r>
        </w:sdtContent>
      </w:sdt>
      <w:r w:rsidR="00602A1C" w:rsidRPr="00E758A4">
        <w:rPr>
          <w:lang w:val="sv-SE"/>
        </w:rPr>
        <w:br w:type="column"/>
      </w:r>
    </w:p>
    <w:p w14:paraId="55DEE867" w14:textId="6CC56D39" w:rsidR="006334F6" w:rsidRPr="00E758A4" w:rsidRDefault="006334F6" w:rsidP="007D3EAF">
      <w:pPr>
        <w:pStyle w:val="Sidhuvud"/>
        <w:rPr>
          <w:lang w:val="sv-SE"/>
        </w:rPr>
      </w:pPr>
      <w:bookmarkStart w:id="1" w:name="bStart"/>
      <w:bookmarkEnd w:id="1"/>
    </w:p>
    <w:p w14:paraId="6386A556" w14:textId="77777777" w:rsidR="008E4442" w:rsidRPr="00E758A4" w:rsidRDefault="008E4442" w:rsidP="008E4442">
      <w:pPr>
        <w:pStyle w:val="Sidhuvud"/>
        <w:spacing w:before="220"/>
        <w:rPr>
          <w:lang w:val="sv-SE"/>
        </w:rPr>
        <w:sectPr w:rsidR="008E4442" w:rsidRPr="00E758A4" w:rsidSect="008E4442">
          <w:headerReference w:type="default" r:id="rId13"/>
          <w:pgSz w:w="11907" w:h="16839" w:code="9"/>
          <w:pgMar w:top="851" w:right="567" w:bottom="1701" w:left="1928" w:header="851" w:footer="851" w:gutter="0"/>
          <w:pgNumType w:start="1"/>
          <w:cols w:num="3" w:space="284" w:equalWidth="0">
            <w:col w:w="3969" w:space="284"/>
            <w:col w:w="2268" w:space="284"/>
            <w:col w:w="2607" w:space="284"/>
          </w:cols>
          <w:titlePg/>
          <w:docGrid w:linePitch="360"/>
        </w:sectPr>
      </w:pPr>
    </w:p>
    <w:p w14:paraId="3F81BFFD" w14:textId="32171ABF" w:rsidR="008E4442" w:rsidRPr="00137084" w:rsidRDefault="00352E23" w:rsidP="00137084">
      <w:pPr>
        <w:pStyle w:val="Rubrik1"/>
      </w:pPr>
      <w:proofErr w:type="spellStart"/>
      <w:r w:rsidRPr="00137084">
        <w:t>Utredning</w:t>
      </w:r>
      <w:proofErr w:type="spellEnd"/>
      <w:r w:rsidRPr="00137084">
        <w:t xml:space="preserve"> av </w:t>
      </w:r>
      <w:proofErr w:type="spellStart"/>
      <w:r w:rsidRPr="00137084">
        <w:t>allvarlig</w:t>
      </w:r>
      <w:proofErr w:type="spellEnd"/>
      <w:r w:rsidRPr="00137084">
        <w:t xml:space="preserve"> vårdskada vid </w:t>
      </w:r>
      <w:proofErr w:type="spellStart"/>
      <w:r w:rsidRPr="00137084">
        <w:t>psykiatriska</w:t>
      </w:r>
      <w:proofErr w:type="spellEnd"/>
      <w:r w:rsidRPr="00137084">
        <w:t xml:space="preserve"> </w:t>
      </w:r>
      <w:proofErr w:type="spellStart"/>
      <w:r w:rsidRPr="00137084">
        <w:t>tillstånd</w:t>
      </w:r>
      <w:proofErr w:type="spellEnd"/>
    </w:p>
    <w:p w14:paraId="69E68CEA" w14:textId="77777777" w:rsidR="00352E23" w:rsidRPr="00137084" w:rsidRDefault="00352E23" w:rsidP="00137084">
      <w:pPr>
        <w:pStyle w:val="Rubrik2"/>
        <w:rPr>
          <w:b w:val="0"/>
          <w:bCs w:val="0"/>
        </w:rPr>
      </w:pPr>
      <w:proofErr w:type="spellStart"/>
      <w:r w:rsidRPr="00137084">
        <w:rPr>
          <w:b w:val="0"/>
          <w:bCs w:val="0"/>
        </w:rPr>
        <w:t>Checklista</w:t>
      </w:r>
      <w:proofErr w:type="spellEnd"/>
      <w:r w:rsidRPr="00137084">
        <w:rPr>
          <w:b w:val="0"/>
          <w:bCs w:val="0"/>
        </w:rPr>
        <w:t xml:space="preserve"> </w:t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3866"/>
        <w:gridCol w:w="1617"/>
        <w:gridCol w:w="2734"/>
      </w:tblGrid>
      <w:tr w:rsidR="00352E23" w:rsidRPr="00FC515F" w14:paraId="10DEC985" w14:textId="77777777" w:rsidTr="00352E23">
        <w:tc>
          <w:tcPr>
            <w:tcW w:w="3908" w:type="dxa"/>
          </w:tcPr>
          <w:p w14:paraId="65206C9D" w14:textId="77777777" w:rsidR="00352E23" w:rsidRPr="00FC515F" w:rsidRDefault="00352E23" w:rsidP="00FC515F">
            <w:pPr>
              <w:pStyle w:val="Rubrik3"/>
              <w:outlineLvl w:val="2"/>
              <w:rPr>
                <w:lang w:val="sv-SE"/>
              </w:rPr>
            </w:pPr>
            <w:r w:rsidRPr="00FC515F">
              <w:rPr>
                <w:lang w:val="sv-SE"/>
              </w:rPr>
              <w:t xml:space="preserve">Fråga </w:t>
            </w:r>
          </w:p>
        </w:tc>
        <w:tc>
          <w:tcPr>
            <w:tcW w:w="1536" w:type="dxa"/>
          </w:tcPr>
          <w:p w14:paraId="27F3BD3F" w14:textId="77777777" w:rsidR="00352E23" w:rsidRPr="00FC515F" w:rsidRDefault="00352E23" w:rsidP="00FC515F">
            <w:pPr>
              <w:pStyle w:val="Rubrik3"/>
              <w:outlineLvl w:val="2"/>
              <w:rPr>
                <w:lang w:val="sv-SE"/>
              </w:rPr>
            </w:pPr>
            <w:r w:rsidRPr="00FC515F">
              <w:rPr>
                <w:lang w:val="sv-SE"/>
              </w:rPr>
              <w:t>Ja/nej/oklart</w:t>
            </w:r>
          </w:p>
        </w:tc>
        <w:tc>
          <w:tcPr>
            <w:tcW w:w="2773" w:type="dxa"/>
          </w:tcPr>
          <w:p w14:paraId="4CAFD72D" w14:textId="77777777" w:rsidR="00352E23" w:rsidRPr="00FC515F" w:rsidRDefault="00352E23" w:rsidP="00FC515F">
            <w:pPr>
              <w:pStyle w:val="Rubrik3"/>
              <w:outlineLvl w:val="2"/>
              <w:rPr>
                <w:lang w:val="sv-SE"/>
              </w:rPr>
            </w:pPr>
            <w:r w:rsidRPr="00FC515F">
              <w:rPr>
                <w:lang w:val="sv-SE"/>
              </w:rPr>
              <w:t xml:space="preserve">Kommentar </w:t>
            </w:r>
          </w:p>
        </w:tc>
      </w:tr>
      <w:tr w:rsidR="00352E23" w:rsidRPr="00137084" w14:paraId="35779CFF" w14:textId="77777777" w:rsidTr="00352E23">
        <w:tc>
          <w:tcPr>
            <w:tcW w:w="3908" w:type="dxa"/>
          </w:tcPr>
          <w:p w14:paraId="4DE5A392" w14:textId="0216F30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1a. Hade patienten en vårdplan/ krisplan?</w:t>
            </w:r>
          </w:p>
        </w:tc>
        <w:tc>
          <w:tcPr>
            <w:tcW w:w="1536" w:type="dxa"/>
          </w:tcPr>
          <w:p w14:paraId="7DC0F0FA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6DE997F6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79AB744D" w14:textId="77777777" w:rsidTr="00352E23">
        <w:tc>
          <w:tcPr>
            <w:tcW w:w="3908" w:type="dxa"/>
          </w:tcPr>
          <w:p w14:paraId="48CEBA61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1b. Var planen tydligt dokumenterad?</w:t>
            </w:r>
          </w:p>
        </w:tc>
        <w:tc>
          <w:tcPr>
            <w:tcW w:w="1536" w:type="dxa"/>
          </w:tcPr>
          <w:p w14:paraId="3DD0E99D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129F05BA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FC515F" w14:paraId="1E9EC976" w14:textId="77777777" w:rsidTr="00352E23">
        <w:tc>
          <w:tcPr>
            <w:tcW w:w="3908" w:type="dxa"/>
          </w:tcPr>
          <w:p w14:paraId="4199B5F8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1c. Skedde adekvat utvärdering?</w:t>
            </w:r>
          </w:p>
        </w:tc>
        <w:tc>
          <w:tcPr>
            <w:tcW w:w="1536" w:type="dxa"/>
          </w:tcPr>
          <w:p w14:paraId="40E6B8A5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6E466BB4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708AAA74" w14:textId="77777777" w:rsidTr="00352E23">
        <w:tc>
          <w:tcPr>
            <w:tcW w:w="3908" w:type="dxa"/>
          </w:tcPr>
          <w:p w14:paraId="4CA36B17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2. Hade patienten en fast vårdkontakt?</w:t>
            </w:r>
          </w:p>
        </w:tc>
        <w:tc>
          <w:tcPr>
            <w:tcW w:w="1536" w:type="dxa"/>
          </w:tcPr>
          <w:p w14:paraId="3450262D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01D55781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3BBC9237" w14:textId="77777777" w:rsidTr="00352E23">
        <w:tc>
          <w:tcPr>
            <w:tcW w:w="3908" w:type="dxa"/>
          </w:tcPr>
          <w:p w14:paraId="12BA25FF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3. Hade patienten en tydlig och rimlig diagnos?</w:t>
            </w:r>
          </w:p>
        </w:tc>
        <w:tc>
          <w:tcPr>
            <w:tcW w:w="1536" w:type="dxa"/>
          </w:tcPr>
          <w:p w14:paraId="0A5069CD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49F79FDC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25A79C5A" w14:textId="77777777" w:rsidTr="00352E23">
        <w:tc>
          <w:tcPr>
            <w:tcW w:w="3908" w:type="dxa"/>
          </w:tcPr>
          <w:p w14:paraId="4C4212E9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 xml:space="preserve">4. Var rimlig somatisk undersökning och utredning genomförd? </w:t>
            </w:r>
          </w:p>
        </w:tc>
        <w:tc>
          <w:tcPr>
            <w:tcW w:w="1536" w:type="dxa"/>
          </w:tcPr>
          <w:p w14:paraId="1DDC40B3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25AAD484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359D55F0" w14:textId="77777777" w:rsidTr="00352E23">
        <w:tc>
          <w:tcPr>
            <w:tcW w:w="3908" w:type="dxa"/>
          </w:tcPr>
          <w:p w14:paraId="2A25FEB7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 xml:space="preserve">5a. Hade patienten adekvat läkemedelsbehandling?  </w:t>
            </w:r>
          </w:p>
        </w:tc>
        <w:tc>
          <w:tcPr>
            <w:tcW w:w="1536" w:type="dxa"/>
          </w:tcPr>
          <w:p w14:paraId="0EA97A0A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16BB9705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4B3A1670" w14:textId="77777777" w:rsidTr="00352E23">
        <w:tc>
          <w:tcPr>
            <w:tcW w:w="3908" w:type="dxa"/>
          </w:tcPr>
          <w:p w14:paraId="6FF697B9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5b. Följdes effekterna av läkemedelsbehandlingen upp inom rimlig tid?</w:t>
            </w:r>
          </w:p>
        </w:tc>
        <w:tc>
          <w:tcPr>
            <w:tcW w:w="1536" w:type="dxa"/>
          </w:tcPr>
          <w:p w14:paraId="6227959B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23A34FD3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2A851BE1" w14:textId="77777777" w:rsidTr="00352E23">
        <w:tc>
          <w:tcPr>
            <w:tcW w:w="3908" w:type="dxa"/>
          </w:tcPr>
          <w:p w14:paraId="0E7B96CA" w14:textId="79DBA79C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6. Hade andra behandlingsinsatser, tex samtalsbehandling, påbörjats och genomförts i avsedd omfattning och i rimlig tid?</w:t>
            </w:r>
          </w:p>
        </w:tc>
        <w:tc>
          <w:tcPr>
            <w:tcW w:w="1536" w:type="dxa"/>
          </w:tcPr>
          <w:p w14:paraId="36547D87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62607C15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75283179" w14:textId="77777777" w:rsidTr="00352E23">
        <w:tc>
          <w:tcPr>
            <w:tcW w:w="3908" w:type="dxa"/>
          </w:tcPr>
          <w:p w14:paraId="4F8B4FF1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7a. Genomfördes alkohol- och drogscreening?</w:t>
            </w:r>
          </w:p>
        </w:tc>
        <w:tc>
          <w:tcPr>
            <w:tcW w:w="1536" w:type="dxa"/>
          </w:tcPr>
          <w:p w14:paraId="2E86BC26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01ECD15B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0805CD0E" w14:textId="77777777" w:rsidTr="00352E23">
        <w:tc>
          <w:tcPr>
            <w:tcW w:w="3908" w:type="dxa"/>
          </w:tcPr>
          <w:p w14:paraId="21FEEF9D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7b. Vidtogs rimliga åtgärder för att motverka riskbruk eller beroendeutveckling?</w:t>
            </w:r>
          </w:p>
        </w:tc>
        <w:tc>
          <w:tcPr>
            <w:tcW w:w="1536" w:type="dxa"/>
          </w:tcPr>
          <w:p w14:paraId="4C3B1FCB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133F8CB6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5167EFBA" w14:textId="77777777" w:rsidTr="00352E23">
        <w:tc>
          <w:tcPr>
            <w:tcW w:w="3908" w:type="dxa"/>
          </w:tcPr>
          <w:p w14:paraId="619848A2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8. Finns psykiskt status tydligt dokumenterat i närtid?</w:t>
            </w:r>
          </w:p>
        </w:tc>
        <w:tc>
          <w:tcPr>
            <w:tcW w:w="1536" w:type="dxa"/>
          </w:tcPr>
          <w:p w14:paraId="2A2751AF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41757074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36680437" w14:textId="77777777" w:rsidTr="00352E23">
        <w:tc>
          <w:tcPr>
            <w:tcW w:w="3908" w:type="dxa"/>
          </w:tcPr>
          <w:p w14:paraId="1B648764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9. Gjordes rimliga bedömningar avseende behov av tvångsvård?</w:t>
            </w:r>
          </w:p>
        </w:tc>
        <w:tc>
          <w:tcPr>
            <w:tcW w:w="1536" w:type="dxa"/>
          </w:tcPr>
          <w:p w14:paraId="7AAAD27A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065999A5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0E2B85EA" w14:textId="77777777" w:rsidTr="00352E23">
        <w:tc>
          <w:tcPr>
            <w:tcW w:w="3908" w:type="dxa"/>
          </w:tcPr>
          <w:p w14:paraId="4F769170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10a. Genomfördes rimliga suicidriskbedömningar* i närtid?</w:t>
            </w:r>
          </w:p>
        </w:tc>
        <w:tc>
          <w:tcPr>
            <w:tcW w:w="1536" w:type="dxa"/>
            <w:shd w:val="clear" w:color="auto" w:fill="auto"/>
          </w:tcPr>
          <w:p w14:paraId="12B65F44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7971648E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7FB36D10" w14:textId="77777777" w:rsidTr="00352E23">
        <w:tc>
          <w:tcPr>
            <w:tcW w:w="3908" w:type="dxa"/>
            <w:shd w:val="clear" w:color="auto" w:fill="auto"/>
          </w:tcPr>
          <w:p w14:paraId="36BD0BE5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10b. Vidtogs rimliga suicidpreventiva åtgärder** och följdes de upp?</w:t>
            </w:r>
          </w:p>
        </w:tc>
        <w:tc>
          <w:tcPr>
            <w:tcW w:w="1536" w:type="dxa"/>
          </w:tcPr>
          <w:p w14:paraId="0D7E1847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3976053B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31842850" w14:textId="77777777" w:rsidTr="00352E23">
        <w:tc>
          <w:tcPr>
            <w:tcW w:w="3908" w:type="dxa"/>
          </w:tcPr>
          <w:p w14:paraId="216C0DB4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11. Fanns det inbokade, planerade besök efter senaste vårdkontakten?</w:t>
            </w:r>
          </w:p>
        </w:tc>
        <w:tc>
          <w:tcPr>
            <w:tcW w:w="1536" w:type="dxa"/>
          </w:tcPr>
          <w:p w14:paraId="495674DA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14CDAD75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049379F8" w14:textId="77777777" w:rsidTr="00352E23">
        <w:tc>
          <w:tcPr>
            <w:tcW w:w="3908" w:type="dxa"/>
          </w:tcPr>
          <w:p w14:paraId="360B517E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12a. Kom patienten på de senaste planerade besöken?</w:t>
            </w:r>
          </w:p>
        </w:tc>
        <w:tc>
          <w:tcPr>
            <w:tcW w:w="1536" w:type="dxa"/>
          </w:tcPr>
          <w:p w14:paraId="6B420CBD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5FEF90D1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4EF404DB" w14:textId="77777777" w:rsidTr="00352E23">
        <w:tc>
          <w:tcPr>
            <w:tcW w:w="3908" w:type="dxa"/>
          </w:tcPr>
          <w:p w14:paraId="28BAE2FB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lastRenderedPageBreak/>
              <w:t>12b. Om nej, vidtogs rimliga åtgärder med anledning av att patienten uteblev?</w:t>
            </w:r>
          </w:p>
        </w:tc>
        <w:tc>
          <w:tcPr>
            <w:tcW w:w="1536" w:type="dxa"/>
          </w:tcPr>
          <w:p w14:paraId="24A28064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09244191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39A7868C" w14:textId="77777777" w:rsidTr="00352E23">
        <w:tc>
          <w:tcPr>
            <w:tcW w:w="3908" w:type="dxa"/>
          </w:tcPr>
          <w:p w14:paraId="026B33B5" w14:textId="47B348F3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13. Var närstående delaktiga i vården?</w:t>
            </w:r>
          </w:p>
        </w:tc>
        <w:tc>
          <w:tcPr>
            <w:tcW w:w="1536" w:type="dxa"/>
          </w:tcPr>
          <w:p w14:paraId="65AB5AAD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79C29A54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FC515F" w14:paraId="1382EF5E" w14:textId="77777777" w:rsidTr="00352E23">
        <w:tc>
          <w:tcPr>
            <w:tcW w:w="3908" w:type="dxa"/>
          </w:tcPr>
          <w:p w14:paraId="6AE1706A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14a. Tillgodosågs eventuellt behov av samverkan mellan vårdgrannar? (SIP, vårdplanering inför utskrivning, samarbete med kommun)</w:t>
            </w:r>
          </w:p>
        </w:tc>
        <w:tc>
          <w:tcPr>
            <w:tcW w:w="1536" w:type="dxa"/>
          </w:tcPr>
          <w:p w14:paraId="65A27E41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25D2653F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FC515F" w14:paraId="4020D7AA" w14:textId="77777777" w:rsidTr="00352E23">
        <w:tc>
          <w:tcPr>
            <w:tcW w:w="3908" w:type="dxa"/>
          </w:tcPr>
          <w:p w14:paraId="21259595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14b. Dokumenterades överförd information?</w:t>
            </w:r>
          </w:p>
        </w:tc>
        <w:tc>
          <w:tcPr>
            <w:tcW w:w="1536" w:type="dxa"/>
          </w:tcPr>
          <w:p w14:paraId="39E843F4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1E83C4C7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52E23" w:rsidRPr="00137084" w14:paraId="0D99E7C3" w14:textId="77777777" w:rsidTr="00352E23">
        <w:tc>
          <w:tcPr>
            <w:tcW w:w="3908" w:type="dxa"/>
          </w:tcPr>
          <w:p w14:paraId="46FE78A3" w14:textId="77777777" w:rsidR="00352E23" w:rsidRPr="00FC515F" w:rsidRDefault="00352E23" w:rsidP="004D0A78">
            <w:pPr>
              <w:rPr>
                <w:rFonts w:cstheme="minorHAnsi"/>
                <w:lang w:val="sv-SE"/>
              </w:rPr>
            </w:pPr>
            <w:r w:rsidRPr="00FC515F">
              <w:rPr>
                <w:rFonts w:cstheme="minorHAnsi"/>
                <w:lang w:val="sv-SE"/>
              </w:rPr>
              <w:t>14c. Följdes överenskommelserna upp på rimligt sätt?</w:t>
            </w:r>
          </w:p>
        </w:tc>
        <w:tc>
          <w:tcPr>
            <w:tcW w:w="1536" w:type="dxa"/>
          </w:tcPr>
          <w:p w14:paraId="2B66E3ED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773" w:type="dxa"/>
          </w:tcPr>
          <w:p w14:paraId="2542C55B" w14:textId="77777777" w:rsidR="00352E23" w:rsidRPr="00FC515F" w:rsidRDefault="00352E23" w:rsidP="004D0A78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037D1A91" w14:textId="77777777" w:rsidR="00593644" w:rsidRDefault="00593644" w:rsidP="00577E01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7800D5CA" w14:textId="6664839F" w:rsidR="00577E01" w:rsidRPr="00577E01" w:rsidRDefault="00577E01" w:rsidP="00577E01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 xml:space="preserve">*En </w:t>
      </w:r>
      <w:r w:rsidRPr="00577E01">
        <w:rPr>
          <w:rFonts w:ascii="Times New Roman" w:hAnsi="Times New Roman" w:cs="Times New Roman"/>
          <w:b/>
          <w:sz w:val="20"/>
          <w:szCs w:val="20"/>
          <w:lang w:val="sv-SE"/>
        </w:rPr>
        <w:t xml:space="preserve">suicidriskbedömning </w:t>
      </w:r>
      <w:r w:rsidRPr="00577E01">
        <w:rPr>
          <w:rFonts w:ascii="Times New Roman" w:hAnsi="Times New Roman" w:cs="Times New Roman"/>
          <w:sz w:val="20"/>
          <w:szCs w:val="20"/>
          <w:lang w:val="sv-SE"/>
        </w:rPr>
        <w:t xml:space="preserve">grundas på en personlig undersökning av patienten och bör inkludera anamnes från närstående. Bedömningen bör innehålla: </w:t>
      </w:r>
    </w:p>
    <w:p w14:paraId="5316B0B3" w14:textId="77777777" w:rsidR="00577E01" w:rsidRPr="00577E01" w:rsidRDefault="00577E01" w:rsidP="00577E01">
      <w:pPr>
        <w:pStyle w:val="Liststycke"/>
        <w:numPr>
          <w:ilvl w:val="0"/>
          <w:numId w:val="1"/>
        </w:numPr>
        <w:spacing w:after="160" w:line="259" w:lineRule="auto"/>
        <w:ind w:left="720"/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>riskfaktorer och skyddsfaktorer för suicid, inklusive eventuella akuta triggers</w:t>
      </w:r>
    </w:p>
    <w:p w14:paraId="2885A8DB" w14:textId="77777777" w:rsidR="00577E01" w:rsidRPr="00577E01" w:rsidRDefault="00577E01" w:rsidP="00577E01">
      <w:pPr>
        <w:pStyle w:val="Liststycke"/>
        <w:numPr>
          <w:ilvl w:val="0"/>
          <w:numId w:val="1"/>
        </w:numPr>
        <w:spacing w:after="160" w:line="259" w:lineRule="auto"/>
        <w:ind w:left="720"/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 xml:space="preserve">aktuell </w:t>
      </w:r>
      <w:proofErr w:type="spellStart"/>
      <w:r w:rsidRPr="00577E01">
        <w:rPr>
          <w:rFonts w:ascii="Times New Roman" w:hAnsi="Times New Roman" w:cs="Times New Roman"/>
          <w:sz w:val="20"/>
          <w:szCs w:val="20"/>
          <w:lang w:val="sv-SE"/>
        </w:rPr>
        <w:t>suicidalitet</w:t>
      </w:r>
      <w:proofErr w:type="spellEnd"/>
      <w:r w:rsidRPr="00577E01">
        <w:rPr>
          <w:rFonts w:ascii="Times New Roman" w:hAnsi="Times New Roman" w:cs="Times New Roman"/>
          <w:sz w:val="20"/>
          <w:szCs w:val="20"/>
          <w:lang w:val="sv-SE"/>
        </w:rPr>
        <w:t xml:space="preserve"> (eventuell förekomst och intensitet av livsleda, suicidtankar, suicidplaner, suicidala impulser)</w:t>
      </w:r>
    </w:p>
    <w:p w14:paraId="2AABADA1" w14:textId="77777777" w:rsidR="00577E01" w:rsidRPr="00577E01" w:rsidRDefault="00577E01" w:rsidP="00577E01">
      <w:pPr>
        <w:pStyle w:val="Liststycke"/>
        <w:numPr>
          <w:ilvl w:val="0"/>
          <w:numId w:val="1"/>
        </w:numPr>
        <w:spacing w:after="160" w:line="259" w:lineRule="auto"/>
        <w:ind w:left="720"/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>bedömning av suicidrisken (låg, förhöjd, akut/hög)</w:t>
      </w:r>
    </w:p>
    <w:p w14:paraId="1730CBB0" w14:textId="77777777" w:rsidR="00577E01" w:rsidRPr="00577E01" w:rsidRDefault="00577E01" w:rsidP="00577E01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b/>
          <w:sz w:val="20"/>
          <w:szCs w:val="20"/>
          <w:lang w:val="sv-SE"/>
        </w:rPr>
        <w:t>**</w:t>
      </w:r>
      <w:r w:rsidRPr="00577E01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Pr="00577E01">
        <w:rPr>
          <w:rFonts w:ascii="Times New Roman" w:hAnsi="Times New Roman" w:cs="Times New Roman"/>
          <w:b/>
          <w:sz w:val="20"/>
          <w:szCs w:val="20"/>
          <w:lang w:val="sv-SE"/>
        </w:rPr>
        <w:t>Suicidpreventiva åtgärder</w:t>
      </w:r>
      <w:r w:rsidRPr="00577E01">
        <w:rPr>
          <w:rFonts w:ascii="Times New Roman" w:hAnsi="Times New Roman" w:cs="Times New Roman"/>
          <w:sz w:val="20"/>
          <w:szCs w:val="20"/>
          <w:lang w:val="sv-SE"/>
        </w:rPr>
        <w:t xml:space="preserve"> ska vidtas vid förhöjd suicidrisk och vara individuellt anpassade. Exempel kan vara:</w:t>
      </w:r>
    </w:p>
    <w:p w14:paraId="4602DC61" w14:textId="77777777" w:rsidR="00577E01" w:rsidRPr="00577E01" w:rsidRDefault="00577E01" w:rsidP="00577E01">
      <w:pPr>
        <w:pStyle w:val="Liststyck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>tät uppföljning i öppenvård, eventuellt hembesök</w:t>
      </w:r>
    </w:p>
    <w:p w14:paraId="76CD4CFA" w14:textId="77777777" w:rsidR="00577E01" w:rsidRPr="00577E01" w:rsidRDefault="00577E01" w:rsidP="00577E01">
      <w:pPr>
        <w:pStyle w:val="Liststyck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>inläggning i slutenvård med rimlig tillsynsgrad</w:t>
      </w:r>
    </w:p>
    <w:p w14:paraId="3D0F078F" w14:textId="77777777" w:rsidR="00577E01" w:rsidRPr="00577E01" w:rsidRDefault="00577E01" w:rsidP="00577E01">
      <w:pPr>
        <w:pStyle w:val="Liststyck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 xml:space="preserve">säker slutenvårdsmiljö </w:t>
      </w:r>
    </w:p>
    <w:p w14:paraId="04A1D2CB" w14:textId="77777777" w:rsidR="00577E01" w:rsidRPr="00577E01" w:rsidRDefault="00577E01" w:rsidP="00577E01">
      <w:pPr>
        <w:pStyle w:val="Liststyck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>ställningstagande till behov av tvångsvård</w:t>
      </w:r>
    </w:p>
    <w:p w14:paraId="4F20610E" w14:textId="77777777" w:rsidR="00577E01" w:rsidRPr="00577E01" w:rsidRDefault="00577E01" w:rsidP="00577E01">
      <w:pPr>
        <w:pStyle w:val="Liststyck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>rimliga behandlingsinsatser beroende på problematik som läkemedel, ECT, KBT, DBT</w:t>
      </w:r>
    </w:p>
    <w:p w14:paraId="28382F7A" w14:textId="77777777" w:rsidR="00577E01" w:rsidRPr="00577E01" w:rsidRDefault="00577E01" w:rsidP="00577E01">
      <w:pPr>
        <w:pStyle w:val="Liststyck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577E01">
        <w:rPr>
          <w:rFonts w:ascii="Times New Roman" w:hAnsi="Times New Roman" w:cs="Times New Roman"/>
          <w:sz w:val="20"/>
          <w:szCs w:val="20"/>
          <w:lang w:val="sv-SE"/>
        </w:rPr>
        <w:t>ställningstagande till anmälan om olämplighet av innehav av vapen</w:t>
      </w:r>
    </w:p>
    <w:p w14:paraId="0E82298C" w14:textId="77777777" w:rsidR="00577E01" w:rsidRPr="00577E01" w:rsidRDefault="00577E01" w:rsidP="00577E01">
      <w:pPr>
        <w:rPr>
          <w:rFonts w:ascii="Times New Roman" w:hAnsi="Times New Roman" w:cs="Times New Roman"/>
          <w:lang w:val="sv-SE"/>
        </w:rPr>
      </w:pPr>
    </w:p>
    <w:p w14:paraId="6DCB99B4" w14:textId="77777777" w:rsidR="00FC515F" w:rsidRPr="00FC515F" w:rsidRDefault="00FC515F" w:rsidP="00FC515F">
      <w:pPr>
        <w:rPr>
          <w:lang w:val="sv-SE"/>
        </w:rPr>
      </w:pPr>
    </w:p>
    <w:sectPr w:rsidR="00FC515F" w:rsidRPr="00FC515F" w:rsidSect="00A23BD8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1FD" w14:textId="77777777" w:rsidR="00E86272" w:rsidRDefault="00E86272" w:rsidP="005E0DE8">
      <w:pPr>
        <w:spacing w:after="0" w:line="240" w:lineRule="auto"/>
      </w:pPr>
      <w:r>
        <w:separator/>
      </w:r>
    </w:p>
  </w:endnote>
  <w:endnote w:type="continuationSeparator" w:id="0">
    <w:p w14:paraId="66E23EE8" w14:textId="77777777" w:rsidR="00E86272" w:rsidRDefault="00E86272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A2CC" w14:textId="77777777" w:rsidR="00E86272" w:rsidRDefault="00E86272" w:rsidP="005E0DE8">
      <w:pPr>
        <w:spacing w:after="0" w:line="240" w:lineRule="auto"/>
      </w:pPr>
      <w:r>
        <w:separator/>
      </w:r>
    </w:p>
  </w:footnote>
  <w:footnote w:type="continuationSeparator" w:id="0">
    <w:p w14:paraId="18341821" w14:textId="77777777" w:rsidR="00E86272" w:rsidRDefault="00E86272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AD0D" w14:textId="06E0ECFF" w:rsidR="00874CB9" w:rsidRDefault="00874CB9" w:rsidP="002B5BBD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484B6366" wp14:editId="36644D6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szCs w:val="16"/>
        </w:rPr>
        <w:alias w:val="Datum"/>
        <w:tag w:val="showInPanel"/>
        <w:id w:val="-1715342287"/>
        <w:placeholder>
          <w:docPart w:val="DCA1B35F6DD34AC2A202D7EDF5EC922D"/>
        </w:placeholder>
        <w:showingPlcHdr/>
        <w:dataBinding w:prefixMappings="xmlns:ns0='LPXML_extra15' " w:xpath="/ns0:root[1]/ns0:datum[1]" w:storeItemID="{6C9A6256-9374-4D54-B3FE-B4480254571E}"/>
        <w:date w:fullDate="2020-12-02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2B5BBD">
          <w:rPr>
            <w:rStyle w:val="Platshllartext"/>
          </w:rPr>
          <w:t xml:space="preserve"> </w:t>
        </w:r>
      </w:sdtContent>
    </w:sdt>
    <w:r w:rsidR="002B5BBD">
      <w:rPr>
        <w:szCs w:val="16"/>
      </w:rPr>
      <w:tab/>
    </w:r>
    <w:sdt>
      <w:sdtPr>
        <w:alias w:val="Vårt dnr:"/>
        <w:tag w:val="LeadTo[Vårt dnr]"/>
        <w:id w:val="-1514600505"/>
        <w:showingPlcHdr/>
        <w:dataBinding w:prefixMappings="xmlns:ns0='LPXML_extra15' " w:xpath="/ns0:root[1]/ns0:extra15[1]" w:storeItemID="{6C9A6256-9374-4D54-B3FE-B4480254571E}"/>
        <w:text w:multiLine="1"/>
      </w:sdtPr>
      <w:sdtEndPr/>
      <w:sdtContent>
        <w:r w:rsidR="00C364E8">
          <w:t xml:space="preserve">     </w:t>
        </w:r>
      </w:sdtContent>
    </w:sdt>
    <w:r w:rsidR="002B5BBD">
      <w:tab/>
    </w:r>
    <w:r w:rsidR="002B5BBD">
      <w:tab/>
    </w:r>
    <w:r w:rsidR="002B5BBD">
      <w:fldChar w:fldCharType="begin"/>
    </w:r>
    <w:r w:rsidR="002B5BBD">
      <w:instrText xml:space="preserve"> PAGE   \* MERGEFORMAT </w:instrText>
    </w:r>
    <w:r w:rsidR="002B5BBD">
      <w:fldChar w:fldCharType="separate"/>
    </w:r>
    <w:r w:rsidR="002B5BBD">
      <w:rPr>
        <w:noProof/>
      </w:rPr>
      <w:t>2</w:t>
    </w:r>
    <w:r w:rsidR="002B5BBD">
      <w:fldChar w:fldCharType="end"/>
    </w:r>
    <w:r w:rsidR="002B5BBD">
      <w:t xml:space="preserve"> (</w:t>
    </w:r>
    <w:fldSimple w:instr=" NUMPAGES   \* MERGEFORMAT ">
      <w:r w:rsidR="002B5BBD">
        <w:rPr>
          <w:noProof/>
        </w:rPr>
        <w:t>2</w:t>
      </w:r>
    </w:fldSimple>
    <w:r w:rsidR="002B5BBD">
      <w:t>)</w:t>
    </w:r>
  </w:p>
  <w:p w14:paraId="01F79A07" w14:textId="5361E00C" w:rsidR="002B5BBD" w:rsidRDefault="002B5BBD" w:rsidP="008E4442">
    <w:pPr>
      <w:pStyle w:val="Sidhuvud"/>
      <w:spacing w:after="1440"/>
      <w:ind w:right="-207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E08"/>
    <w:multiLevelType w:val="hybridMultilevel"/>
    <w:tmpl w:val="7F602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7F6B"/>
    <w:multiLevelType w:val="hybridMultilevel"/>
    <w:tmpl w:val="24923B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6733066">
    <w:abstractNumId w:val="1"/>
  </w:num>
  <w:num w:numId="2" w16cid:durableId="79609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23"/>
    <w:rsid w:val="000062C8"/>
    <w:rsid w:val="0004080A"/>
    <w:rsid w:val="000677E1"/>
    <w:rsid w:val="000A49D3"/>
    <w:rsid w:val="000B086D"/>
    <w:rsid w:val="000D5122"/>
    <w:rsid w:val="000D785E"/>
    <w:rsid w:val="000E2DF1"/>
    <w:rsid w:val="000E6420"/>
    <w:rsid w:val="000F069A"/>
    <w:rsid w:val="001353BB"/>
    <w:rsid w:val="00137084"/>
    <w:rsid w:val="00174CDD"/>
    <w:rsid w:val="0018055B"/>
    <w:rsid w:val="001A4E16"/>
    <w:rsid w:val="001D089F"/>
    <w:rsid w:val="001E6123"/>
    <w:rsid w:val="001E67D0"/>
    <w:rsid w:val="0021017E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2A4D"/>
    <w:rsid w:val="00352E23"/>
    <w:rsid w:val="00354020"/>
    <w:rsid w:val="00362705"/>
    <w:rsid w:val="0037334C"/>
    <w:rsid w:val="0039124C"/>
    <w:rsid w:val="003C4207"/>
    <w:rsid w:val="003D557D"/>
    <w:rsid w:val="003E44AE"/>
    <w:rsid w:val="003E69AE"/>
    <w:rsid w:val="004238CF"/>
    <w:rsid w:val="00445994"/>
    <w:rsid w:val="004624F0"/>
    <w:rsid w:val="004808B8"/>
    <w:rsid w:val="004A6D38"/>
    <w:rsid w:val="00503BC4"/>
    <w:rsid w:val="005122E9"/>
    <w:rsid w:val="00577E01"/>
    <w:rsid w:val="00593565"/>
    <w:rsid w:val="00593644"/>
    <w:rsid w:val="005A1DAE"/>
    <w:rsid w:val="005A4C3E"/>
    <w:rsid w:val="005E0DE8"/>
    <w:rsid w:val="005F1DA3"/>
    <w:rsid w:val="00602A1C"/>
    <w:rsid w:val="00614F48"/>
    <w:rsid w:val="006334F6"/>
    <w:rsid w:val="00651D10"/>
    <w:rsid w:val="006B74C0"/>
    <w:rsid w:val="006C5F6C"/>
    <w:rsid w:val="006D2A58"/>
    <w:rsid w:val="006F0122"/>
    <w:rsid w:val="0070293C"/>
    <w:rsid w:val="00720F5A"/>
    <w:rsid w:val="00743BF7"/>
    <w:rsid w:val="007541B4"/>
    <w:rsid w:val="00760957"/>
    <w:rsid w:val="00762F7C"/>
    <w:rsid w:val="007A1027"/>
    <w:rsid w:val="007D0236"/>
    <w:rsid w:val="007D3EAF"/>
    <w:rsid w:val="00810104"/>
    <w:rsid w:val="008377EE"/>
    <w:rsid w:val="00846AC3"/>
    <w:rsid w:val="00855A69"/>
    <w:rsid w:val="00865F82"/>
    <w:rsid w:val="00874CB9"/>
    <w:rsid w:val="008965FD"/>
    <w:rsid w:val="008A17A0"/>
    <w:rsid w:val="008B14D0"/>
    <w:rsid w:val="008D5C58"/>
    <w:rsid w:val="008D7D70"/>
    <w:rsid w:val="008E4442"/>
    <w:rsid w:val="00905CB5"/>
    <w:rsid w:val="00914697"/>
    <w:rsid w:val="00944F61"/>
    <w:rsid w:val="00957357"/>
    <w:rsid w:val="00965462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80B6D"/>
    <w:rsid w:val="00B81AEF"/>
    <w:rsid w:val="00BD4B5F"/>
    <w:rsid w:val="00BF59EA"/>
    <w:rsid w:val="00C165F7"/>
    <w:rsid w:val="00C26A51"/>
    <w:rsid w:val="00C364E8"/>
    <w:rsid w:val="00C579C8"/>
    <w:rsid w:val="00C62598"/>
    <w:rsid w:val="00CB1297"/>
    <w:rsid w:val="00CB4234"/>
    <w:rsid w:val="00CE0539"/>
    <w:rsid w:val="00D2602A"/>
    <w:rsid w:val="00D44414"/>
    <w:rsid w:val="00D827F3"/>
    <w:rsid w:val="00E13EEB"/>
    <w:rsid w:val="00E174EE"/>
    <w:rsid w:val="00E3568B"/>
    <w:rsid w:val="00E41147"/>
    <w:rsid w:val="00E51631"/>
    <w:rsid w:val="00E55694"/>
    <w:rsid w:val="00E66D96"/>
    <w:rsid w:val="00E758A4"/>
    <w:rsid w:val="00E86272"/>
    <w:rsid w:val="00EA06E5"/>
    <w:rsid w:val="00EA7673"/>
    <w:rsid w:val="00EF4B84"/>
    <w:rsid w:val="00F04AC0"/>
    <w:rsid w:val="00F312B0"/>
    <w:rsid w:val="00F33A41"/>
    <w:rsid w:val="00F37E4C"/>
    <w:rsid w:val="00F610FB"/>
    <w:rsid w:val="00F620E1"/>
    <w:rsid w:val="00F701A2"/>
    <w:rsid w:val="00F744B2"/>
    <w:rsid w:val="00F817BD"/>
    <w:rsid w:val="00FB54AF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749A3E"/>
  <w15:docId w15:val="{692D971E-9DD8-4B1B-9F3B-1D39F0A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77E0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77E0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77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lse.sharepoint.com/sites/gemensam/SKR/PM/PM%20S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7587CC36EB4936A5268CC169F34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08396-70B3-4CF4-A9CD-692063D5ACE0}"/>
      </w:docPartPr>
      <w:docPartBody>
        <w:p w:rsidR="0045644F" w:rsidRDefault="002D73FD">
          <w:pPr>
            <w:pStyle w:val="517587CC36EB4936A5268CC169F340F0"/>
          </w:pPr>
          <w:r w:rsidRPr="00362705">
            <w:t xml:space="preserve">Ange </w:t>
          </w:r>
          <w:r>
            <w:t>signatur</w:t>
          </w:r>
        </w:p>
      </w:docPartBody>
    </w:docPart>
    <w:docPart>
      <w:docPartPr>
        <w:name w:val="DCA1B35F6DD34AC2A202D7EDF5EC9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B58F1-6900-4777-81F0-B302290CEBAE}"/>
      </w:docPartPr>
      <w:docPartBody>
        <w:p w:rsidR="0045644F" w:rsidRDefault="002D73FD">
          <w:pPr>
            <w:pStyle w:val="DCA1B35F6DD34AC2A202D7EDF5EC922D"/>
          </w:pPr>
          <w:r w:rsidRPr="00362705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FD"/>
    <w:rsid w:val="00185486"/>
    <w:rsid w:val="002D73FD"/>
    <w:rsid w:val="0045644F"/>
    <w:rsid w:val="00941E7C"/>
    <w:rsid w:val="00A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17587CC36EB4936A5268CC169F340F0">
    <w:name w:val="517587CC36EB4936A5268CC169F340F0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CA1B35F6DD34AC2A202D7EDF5EC922D">
    <w:name w:val="DCA1B35F6DD34AC2A202D7EDF5EC9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_extra15">
  <namn/>
  <titel/>
  <avdelning>Patientsäkerhet</avdelning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>xx</extra09>
  <extra10>Bilaga:</extra10>
  <extra11>Xx</extra11>
  <extra12>Ert dnr:</extra12>
  <extra13>Xx</extra13>
  <extra15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BA1582E593841BBD1B0B2B78E6F5F" ma:contentTypeVersion="2" ma:contentTypeDescription="Create a new document." ma:contentTypeScope="" ma:versionID="7e5f47863c31a301192a050933e3d589">
  <xsd:schema xmlns:xsd="http://www.w3.org/2001/XMLSchema" xmlns:xs="http://www.w3.org/2001/XMLSchema" xmlns:p="http://schemas.microsoft.com/office/2006/metadata/properties" xmlns:ns2="af9b82fd-bfdc-4181-a204-e623554e49e7" targetNamespace="http://schemas.microsoft.com/office/2006/metadata/properties" ma:root="true" ma:fieldsID="8ef25727ce8446e1e191010e05359b4c" ns2:_="">
    <xsd:import namespace="af9b82fd-bfdc-4181-a204-e623554e4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82fd-bfdc-4181-a204-e623554e4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customXml/itemProps2.xml><?xml version="1.0" encoding="utf-8"?>
<ds:datastoreItem xmlns:ds="http://schemas.openxmlformats.org/officeDocument/2006/customXml" ds:itemID="{47D525C2-D48F-4AC8-B020-A8D2481B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82fd-bfdc-4181-a204-e623554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CA05F-24B1-4EAD-8937-126E0E795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68529-E65B-4391-9906-191069DEE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9E5CB5-1FD4-4428-80D6-D874ECEFF2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PM%20SKR</Template>
  <TotalTime>1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vid utredning av allvarlig vårdskada vid psykiatriska tillstånd</dc:title>
  <dc:creator>Gillow Ulrika;lena.karlsson@skr.se</dc:creator>
  <cp:lastModifiedBy>Gillow Ulrika</cp:lastModifiedBy>
  <cp:revision>2</cp:revision>
  <cp:lastPrinted>2022-04-22T08:15:00Z</cp:lastPrinted>
  <dcterms:created xsi:type="dcterms:W3CDTF">2022-09-02T10:13:00Z</dcterms:created>
  <dcterms:modified xsi:type="dcterms:W3CDTF">2022-09-02T10:13:00Z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  <property fmtid="{D5CDD505-2E9C-101B-9397-08002B2CF9AE}" pid="3" name="ContentTypeId">
    <vt:lpwstr>0x0101007A7BA1582E593841BBD1B0B2B78E6F5F</vt:lpwstr>
  </property>
</Properties>
</file>