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1418" w:type="dxa"/>
        <w:tblBorders>
          <w:bottom w:val="single" w:sz="12" w:space="0" w:color="007ABC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1"/>
        <w:gridCol w:w="3884"/>
      </w:tblGrid>
      <w:tr w:rsidR="004811EE" w:rsidRPr="00C9496D" w:rsidTr="00DD063A">
        <w:trPr>
          <w:cantSplit/>
          <w:trHeight w:hRule="exact" w:val="1072"/>
        </w:trPr>
        <w:tc>
          <w:tcPr>
            <w:tcW w:w="6551" w:type="dxa"/>
          </w:tcPr>
          <w:p w:rsidR="004811EE" w:rsidRDefault="00B174DB" w:rsidP="00DD063A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3A5FE0D7" wp14:editId="0B417432">
                  <wp:extent cx="2743200" cy="627735"/>
                  <wp:effectExtent l="0" t="0" r="0" b="1270"/>
                  <wp:docPr id="1" name="Bildobjekt 1" descr="H:\Logotypes\Ny logotype\Samordingsförbundet_Kramf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types\Ny logotype\Samordingsförbundet_Kramf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116" cy="62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EE" w:rsidRPr="00960E97" w:rsidRDefault="004811EE" w:rsidP="00120101">
            <w:pPr>
              <w:pStyle w:val="Sidhuvud"/>
              <w:ind w:firstLine="1304"/>
            </w:pPr>
          </w:p>
        </w:tc>
        <w:tc>
          <w:tcPr>
            <w:tcW w:w="3884" w:type="dxa"/>
            <w:vAlign w:val="bottom"/>
          </w:tcPr>
          <w:p w:rsidR="004811EE" w:rsidRPr="00C9496D" w:rsidRDefault="00F47D57" w:rsidP="00C9496D">
            <w:pPr>
              <w:pStyle w:val="Sidhuvud"/>
              <w:spacing w:after="24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2018-04-04</w:t>
            </w:r>
          </w:p>
        </w:tc>
      </w:tr>
    </w:tbl>
    <w:p w:rsidR="00C9496D" w:rsidRDefault="00C9496D" w:rsidP="00CE384B">
      <w:pPr>
        <w:ind w:left="-567" w:right="-568"/>
      </w:pPr>
    </w:p>
    <w:p w:rsidR="00C9496D" w:rsidRDefault="00C9496D" w:rsidP="00CE384B">
      <w:pPr>
        <w:ind w:left="-567" w:right="-568"/>
      </w:pPr>
    </w:p>
    <w:p w:rsidR="00C9496D" w:rsidRDefault="00C9496D" w:rsidP="00CE384B">
      <w:pPr>
        <w:ind w:left="-567" w:right="-568"/>
      </w:pPr>
    </w:p>
    <w:p w:rsidR="005A3F13" w:rsidRPr="0054216D" w:rsidRDefault="005A3F13" w:rsidP="005A3F13">
      <w:pPr>
        <w:jc w:val="center"/>
        <w:rPr>
          <w:b/>
          <w:sz w:val="48"/>
          <w:szCs w:val="48"/>
        </w:rPr>
      </w:pPr>
      <w:r w:rsidRPr="0054216D">
        <w:rPr>
          <w:b/>
          <w:sz w:val="48"/>
          <w:szCs w:val="48"/>
        </w:rPr>
        <w:t>Remittering till Samkraft</w:t>
      </w:r>
    </w:p>
    <w:p w:rsidR="00C9496D" w:rsidRDefault="00C9496D" w:rsidP="005A3F13">
      <w:pPr>
        <w:rPr>
          <w:szCs w:val="24"/>
        </w:rPr>
      </w:pPr>
    </w:p>
    <w:p w:rsidR="0054216D" w:rsidRPr="0054216D" w:rsidRDefault="0054216D" w:rsidP="005A3F13">
      <w:pPr>
        <w:rPr>
          <w:szCs w:val="24"/>
        </w:rPr>
      </w:pPr>
    </w:p>
    <w:p w:rsidR="005A3F13" w:rsidRPr="0054216D" w:rsidRDefault="005A3F13" w:rsidP="005A3F13">
      <w:pPr>
        <w:rPr>
          <w:sz w:val="28"/>
          <w:szCs w:val="28"/>
        </w:rPr>
      </w:pPr>
      <w:r w:rsidRPr="0054216D">
        <w:rPr>
          <w:sz w:val="28"/>
          <w:szCs w:val="28"/>
        </w:rPr>
        <w:t xml:space="preserve">När handläggare och klient är överens om aktualisering i Samkraft skall klienten läsa igenom och underteckna </w:t>
      </w:r>
      <w:r w:rsidR="00F47D57" w:rsidRPr="0054216D">
        <w:rPr>
          <w:sz w:val="28"/>
          <w:szCs w:val="28"/>
        </w:rPr>
        <w:t xml:space="preserve">ett </w:t>
      </w:r>
      <w:r w:rsidRPr="0054216D">
        <w:rPr>
          <w:b/>
          <w:sz w:val="28"/>
          <w:szCs w:val="28"/>
        </w:rPr>
        <w:t>samtycke till hävande av sekretess</w:t>
      </w:r>
      <w:r w:rsidR="00F47D57" w:rsidRPr="0054216D">
        <w:rPr>
          <w:sz w:val="28"/>
          <w:szCs w:val="28"/>
        </w:rPr>
        <w:t xml:space="preserve"> som återfinns på blanketten ”</w:t>
      </w:r>
      <w:r w:rsidR="00F47D57" w:rsidRPr="0054216D">
        <w:rPr>
          <w:b/>
          <w:sz w:val="28"/>
          <w:szCs w:val="28"/>
        </w:rPr>
        <w:t>Remittering till Samkraft</w:t>
      </w:r>
      <w:r w:rsidR="00F47D57" w:rsidRPr="0054216D">
        <w:rPr>
          <w:sz w:val="28"/>
          <w:szCs w:val="28"/>
        </w:rPr>
        <w:t>”.</w:t>
      </w:r>
      <w:r w:rsidRPr="0054216D">
        <w:rPr>
          <w:sz w:val="28"/>
          <w:szCs w:val="28"/>
        </w:rPr>
        <w:t xml:space="preserve"> Därefter fyller handläggaren och den blivande deltagaren tillsammans i </w:t>
      </w:r>
      <w:r w:rsidR="00F47D57" w:rsidRPr="0054216D">
        <w:rPr>
          <w:sz w:val="28"/>
          <w:szCs w:val="28"/>
        </w:rPr>
        <w:t xml:space="preserve">resten av </w:t>
      </w:r>
      <w:r w:rsidR="007A201D" w:rsidRPr="0054216D">
        <w:rPr>
          <w:sz w:val="28"/>
          <w:szCs w:val="28"/>
        </w:rPr>
        <w:t xml:space="preserve">dokumentet, vilket sedan lämnas </w:t>
      </w:r>
      <w:r w:rsidRPr="0054216D">
        <w:rPr>
          <w:sz w:val="28"/>
          <w:szCs w:val="28"/>
        </w:rPr>
        <w:t xml:space="preserve">till Samkrafts teamkoordinator. </w:t>
      </w:r>
    </w:p>
    <w:p w:rsidR="005A3F13" w:rsidRPr="0054216D" w:rsidRDefault="005A3F13" w:rsidP="005A3F13">
      <w:pPr>
        <w:rPr>
          <w:sz w:val="28"/>
          <w:szCs w:val="28"/>
        </w:rPr>
      </w:pPr>
    </w:p>
    <w:p w:rsidR="005A3F13" w:rsidRPr="0054216D" w:rsidRDefault="005A3F13" w:rsidP="005A3F13">
      <w:pPr>
        <w:rPr>
          <w:sz w:val="28"/>
          <w:szCs w:val="28"/>
        </w:rPr>
      </w:pPr>
      <w:r w:rsidRPr="0054216D">
        <w:rPr>
          <w:sz w:val="28"/>
          <w:szCs w:val="28"/>
        </w:rPr>
        <w:t>Detta kan ske på följande sätt:</w:t>
      </w:r>
    </w:p>
    <w:p w:rsidR="00F47D57" w:rsidRPr="0054216D" w:rsidRDefault="00F47D57" w:rsidP="005A3F13">
      <w:pPr>
        <w:rPr>
          <w:sz w:val="28"/>
          <w:szCs w:val="28"/>
        </w:rPr>
      </w:pPr>
    </w:p>
    <w:p w:rsidR="005A3F13" w:rsidRPr="0054216D" w:rsidRDefault="005A3F13" w:rsidP="005A3F13">
      <w:pPr>
        <w:pStyle w:val="Liststycke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54216D">
        <w:rPr>
          <w:rFonts w:ascii="Times New Roman" w:hAnsi="Times New Roman" w:cs="Times New Roman"/>
          <w:sz w:val="28"/>
          <w:szCs w:val="28"/>
        </w:rPr>
        <w:t>Dokumenten skickas med post till teamkoordinator. Meddela teamkoordinator per e-post eller telefon att ärende är på väg.</w:t>
      </w:r>
    </w:p>
    <w:p w:rsidR="005A3F13" w:rsidRPr="0054216D" w:rsidRDefault="005A3F13" w:rsidP="005A3F13">
      <w:pPr>
        <w:pStyle w:val="Liststycke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54216D">
        <w:rPr>
          <w:rFonts w:ascii="Times New Roman" w:hAnsi="Times New Roman" w:cs="Times New Roman"/>
          <w:sz w:val="28"/>
          <w:szCs w:val="28"/>
        </w:rPr>
        <w:t>Teamkoordinator hämtar dokumenten på plats hos respektive myndighet, i mån av tid eller förslagsvis en gång i veckan.  Meddela teamkoordinator per e-post eller telefon att ärende finns att hämta.</w:t>
      </w:r>
    </w:p>
    <w:p w:rsidR="005A3F13" w:rsidRPr="0054216D" w:rsidRDefault="007A201D" w:rsidP="005A3F13">
      <w:pPr>
        <w:pStyle w:val="Liststycke"/>
        <w:numPr>
          <w:ilvl w:val="0"/>
          <w:numId w:val="4"/>
        </w:numPr>
        <w:ind w:left="720"/>
        <w:rPr>
          <w:rFonts w:ascii="Times New Roman" w:hAnsi="Times New Roman" w:cs="Times New Roman"/>
          <w:color w:val="FF0066"/>
          <w:sz w:val="28"/>
          <w:szCs w:val="28"/>
        </w:rPr>
      </w:pPr>
      <w:r w:rsidRPr="0054216D">
        <w:rPr>
          <w:rFonts w:ascii="Times New Roman" w:hAnsi="Times New Roman" w:cs="Times New Roman"/>
          <w:sz w:val="28"/>
          <w:szCs w:val="28"/>
        </w:rPr>
        <w:t>Dokumentet överlämnas under beredningsmötet.</w:t>
      </w:r>
    </w:p>
    <w:p w:rsidR="005A3F13" w:rsidRPr="0054216D" w:rsidRDefault="005A3F13" w:rsidP="005A3F13">
      <w:pPr>
        <w:rPr>
          <w:sz w:val="28"/>
          <w:szCs w:val="28"/>
        </w:rPr>
      </w:pPr>
    </w:p>
    <w:p w:rsidR="005A3F13" w:rsidRPr="0054216D" w:rsidRDefault="005A3F13" w:rsidP="005A3F13">
      <w:pPr>
        <w:rPr>
          <w:sz w:val="28"/>
          <w:szCs w:val="28"/>
        </w:rPr>
      </w:pPr>
      <w:r w:rsidRPr="0054216D">
        <w:rPr>
          <w:sz w:val="28"/>
          <w:szCs w:val="28"/>
        </w:rPr>
        <w:t xml:space="preserve">Nya ärenden meddelas från teamkoordinator till samtliga representanter via telefon. Ärendeinformation som inte innefattar personuppgifter kan kommuniceras via e-post. </w:t>
      </w:r>
    </w:p>
    <w:p w:rsidR="0040046B" w:rsidRDefault="0040046B" w:rsidP="0040046B">
      <w:pPr>
        <w:jc w:val="center"/>
        <w:rPr>
          <w:rFonts w:ascii="Palatino Linotype" w:hAnsi="Palatino Linotype"/>
          <w:b/>
          <w:sz w:val="48"/>
          <w:szCs w:val="48"/>
        </w:rPr>
      </w:pPr>
    </w:p>
    <w:p w:rsidR="00544BD7" w:rsidRPr="0040046B" w:rsidRDefault="00544BD7" w:rsidP="00CE384B">
      <w:pPr>
        <w:ind w:left="-567" w:right="-568"/>
        <w:rPr>
          <w:sz w:val="28"/>
          <w:szCs w:val="28"/>
        </w:rPr>
      </w:pPr>
      <w:bookmarkStart w:id="0" w:name="_GoBack"/>
      <w:bookmarkEnd w:id="0"/>
    </w:p>
    <w:sectPr w:rsidR="00544BD7" w:rsidRPr="0040046B" w:rsidSect="00891D4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2268" w:bottom="397" w:left="2268" w:header="454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1D" w:rsidRDefault="007A201D">
      <w:r>
        <w:separator/>
      </w:r>
    </w:p>
  </w:endnote>
  <w:endnote w:type="continuationSeparator" w:id="0">
    <w:p w:rsidR="007A201D" w:rsidRDefault="007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1D" w:rsidRDefault="007A201D" w:rsidP="00DD063A">
    <w:pPr>
      <w:pStyle w:val="Sidfot"/>
      <w:spacing w:before="2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B0D63D" wp14:editId="0417DEC5">
          <wp:simplePos x="0" y="0"/>
          <wp:positionH relativeFrom="margin">
            <wp:posOffset>-895985</wp:posOffset>
          </wp:positionH>
          <wp:positionV relativeFrom="margin">
            <wp:posOffset>8460740</wp:posOffset>
          </wp:positionV>
          <wp:extent cx="6478905" cy="775970"/>
          <wp:effectExtent l="0" t="0" r="0" b="5080"/>
          <wp:wrapNone/>
          <wp:docPr id="2" name="Bildobjekt 2" descr="KK_dekor_205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dekor_205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1D" w:rsidRPr="0054216D" w:rsidRDefault="0054216D" w:rsidP="00DB7A7A">
    <w:pPr>
      <w:ind w:left="-567"/>
      <w:rPr>
        <w:rFonts w:ascii="Palatino Linotype" w:eastAsiaTheme="minorHAnsi" w:hAnsi="Palatino Linotype" w:cstheme="minorBidi"/>
        <w:sz w:val="20"/>
        <w:lang w:eastAsia="en-US"/>
      </w:rPr>
    </w:pPr>
    <w:r w:rsidRPr="0054216D">
      <w:rPr>
        <w:rFonts w:ascii="Palatino Linotype" w:hAnsi="Palatino Linotype"/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117.15pt;margin-top:677.35pt;width:601.5pt;height:118.55pt;z-index:-251657216;mso-position-horizontal-relative:margin;mso-position-vertical-relative:margin">
          <v:imagedata r:id="rId1" o:title="KK_dekor_205_mm"/>
          <w10:wrap anchorx="margin" anchory="margin"/>
        </v:shape>
      </w:pict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>Ida Norman</w:t>
    </w:r>
    <w:r w:rsidR="007A201D"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                                                  </w:t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                       </w:t>
    </w:r>
    <w:r w:rsidR="007A201D"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 </w:t>
    </w:r>
    <w:r w:rsidR="007A201D" w:rsidRPr="0054216D">
      <w:rPr>
        <w:rFonts w:ascii="Palatino Linotype" w:eastAsiaTheme="minorHAnsi" w:hAnsi="Palatino Linotype" w:cstheme="minorBidi"/>
        <w:sz w:val="16"/>
        <w:szCs w:val="16"/>
        <w:lang w:eastAsia="en-US"/>
      </w:rPr>
      <w:t>E-post</w:t>
    </w:r>
    <w:r w:rsidR="007A201D"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        </w:t>
    </w:r>
    <w:r w:rsidR="007A201D"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br/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Arbetsmarknadsenheten </w:t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ab/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ab/>
      <w:t xml:space="preserve">              </w:t>
    </w:r>
    <w:r w:rsidR="007A201D"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ida.norman@kramfors.se                                                               </w:t>
    </w:r>
    <w:r w:rsidR="007A201D" w:rsidRPr="0054216D">
      <w:rPr>
        <w:rFonts w:ascii="Palatino Linotype" w:eastAsiaTheme="minorHAnsi" w:hAnsi="Palatino Linotype" w:cstheme="minorBidi"/>
        <w:sz w:val="16"/>
        <w:szCs w:val="16"/>
        <w:lang w:eastAsia="en-US"/>
      </w:rPr>
      <w:t xml:space="preserve">          </w:t>
    </w:r>
    <w:r w:rsidR="007A201D" w:rsidRPr="0054216D">
      <w:rPr>
        <w:rFonts w:ascii="Palatino Linotype" w:eastAsiaTheme="minorHAnsi" w:hAnsi="Palatino Linotype" w:cstheme="minorBidi"/>
        <w:szCs w:val="16"/>
        <w:lang w:eastAsia="en-US"/>
      </w:rPr>
      <w:br/>
    </w:r>
    <w:r w:rsidR="007A201D"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>872</w:t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 </w:t>
    </w:r>
    <w:r w:rsidR="007A201D"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80 Kramfors                                                              </w:t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     </w:t>
    </w:r>
    <w:r w:rsidR="007A201D" w:rsidRPr="0054216D">
      <w:rPr>
        <w:rFonts w:ascii="Palatino Linotype" w:eastAsiaTheme="minorHAnsi" w:hAnsi="Palatino Linotype" w:cstheme="minorBidi"/>
        <w:sz w:val="16"/>
        <w:szCs w:val="16"/>
        <w:lang w:eastAsia="en-US"/>
      </w:rPr>
      <w:t>Besöksadress</w:t>
    </w:r>
    <w:r w:rsidR="007A201D" w:rsidRPr="0054216D">
      <w:rPr>
        <w:rFonts w:ascii="Palatino Linotype" w:eastAsiaTheme="minorHAnsi" w:hAnsi="Palatino Linotype" w:cstheme="minorBidi"/>
        <w:sz w:val="20"/>
        <w:lang w:eastAsia="en-US"/>
      </w:rPr>
      <w:t xml:space="preserve">                       </w:t>
    </w:r>
  </w:p>
  <w:p w:rsidR="007A201D" w:rsidRPr="0054216D" w:rsidRDefault="007A201D" w:rsidP="00DB7A7A">
    <w:pPr>
      <w:pStyle w:val="Sidfot"/>
      <w:ind w:left="-1134"/>
      <w:rPr>
        <w:rFonts w:ascii="Palatino Linotype" w:hAnsi="Palatino Linotype"/>
        <w:sz w:val="6"/>
      </w:rPr>
    </w:pP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 xml:space="preserve">          Telefon: 0612-803 40</w:t>
    </w:r>
    <w:r w:rsidRPr="0054216D">
      <w:rPr>
        <w:rFonts w:ascii="Palatino Linotype" w:eastAsiaTheme="minorHAnsi" w:hAnsi="Palatino Linotype" w:cstheme="minorBidi"/>
        <w:szCs w:val="16"/>
        <w:lang w:eastAsia="en-US"/>
      </w:rPr>
      <w:tab/>
      <w:t xml:space="preserve">                                                    </w:t>
    </w:r>
    <w:r w:rsidRPr="0054216D">
      <w:rPr>
        <w:rFonts w:ascii="Palatino Linotype" w:eastAsiaTheme="minorHAnsi" w:hAnsi="Palatino Linotype" w:cstheme="minorBidi"/>
        <w:sz w:val="22"/>
        <w:szCs w:val="22"/>
        <w:lang w:eastAsia="en-US"/>
      </w:rPr>
      <w:t>Parkgatan 14</w:t>
    </w:r>
    <w:r w:rsidRPr="0054216D">
      <w:rPr>
        <w:rFonts w:ascii="Palatino Linotype" w:eastAsiaTheme="minorHAnsi" w:hAnsi="Palatino Linotype" w:cstheme="minorBidi"/>
        <w:sz w:val="20"/>
        <w:lang w:eastAsia="en-US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1D" w:rsidRDefault="007A201D">
      <w:r>
        <w:separator/>
      </w:r>
    </w:p>
  </w:footnote>
  <w:footnote w:type="continuationSeparator" w:id="0">
    <w:p w:rsidR="007A201D" w:rsidRDefault="007A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1D" w:rsidRDefault="0054216D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68.2pt;height:44.1pt;z-index:-251656192;mso-position-horizontal:center;mso-position-horizontal-relative:margin;mso-position-vertical:center;mso-position-vertical-relative:margin" o:allowincell="f">
          <v:imagedata r:id="rId1" o:title="KK_dekor_205_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418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7A201D" w:rsidRPr="00BA066B">
      <w:trPr>
        <w:cantSplit/>
        <w:trHeight w:val="480"/>
      </w:trPr>
      <w:tc>
        <w:tcPr>
          <w:tcW w:w="5216" w:type="dxa"/>
          <w:vAlign w:val="bottom"/>
        </w:tcPr>
        <w:p w:rsidR="007A201D" w:rsidRPr="00D20AC8" w:rsidRDefault="007A201D" w:rsidP="00DD063A">
          <w:pPr>
            <w:pStyle w:val="Sidhuvud"/>
          </w:pPr>
          <w:r>
            <w:t>KRAMFORS KOMMUN</w:t>
          </w:r>
        </w:p>
      </w:tc>
      <w:tc>
        <w:tcPr>
          <w:tcW w:w="1956" w:type="dxa"/>
          <w:vAlign w:val="bottom"/>
        </w:tcPr>
        <w:p w:rsidR="007A201D" w:rsidRPr="00BA066B" w:rsidRDefault="007A201D" w:rsidP="00DD063A">
          <w:pPr>
            <w:pStyle w:val="Sidhuvudledtext"/>
          </w:pPr>
          <w:r>
            <w:t>Datum</w:t>
          </w:r>
        </w:p>
        <w:p w:rsidR="007A201D" w:rsidRPr="00BA066B" w:rsidRDefault="007A201D" w:rsidP="00DD063A">
          <w:pPr>
            <w:pStyle w:val="Sidhuvud"/>
          </w:pPr>
          <w:r>
            <w:t>2010-09-18</w:t>
          </w:r>
        </w:p>
      </w:tc>
      <w:tc>
        <w:tcPr>
          <w:tcW w:w="1956" w:type="dxa"/>
          <w:vAlign w:val="bottom"/>
        </w:tcPr>
        <w:p w:rsidR="007A201D" w:rsidRPr="00BA066B" w:rsidRDefault="007A201D" w:rsidP="00DD063A">
          <w:pPr>
            <w:pStyle w:val="Sidhuvudledtext"/>
          </w:pPr>
        </w:p>
        <w:p w:rsidR="007A201D" w:rsidRPr="00BA066B" w:rsidRDefault="007A201D" w:rsidP="00DD063A">
          <w:pPr>
            <w:pStyle w:val="Sidhuvud"/>
          </w:pPr>
        </w:p>
      </w:tc>
      <w:tc>
        <w:tcPr>
          <w:tcW w:w="1304" w:type="dxa"/>
          <w:vAlign w:val="bottom"/>
        </w:tcPr>
        <w:p w:rsidR="007A201D" w:rsidRPr="00BA066B" w:rsidRDefault="007A201D" w:rsidP="00DD063A">
          <w:pPr>
            <w:pStyle w:val="Sidhuvudledtext"/>
          </w:pPr>
          <w:r>
            <w:t>Sida</w:t>
          </w:r>
        </w:p>
        <w:p w:rsidR="007A201D" w:rsidRPr="00BA066B" w:rsidRDefault="007A201D" w:rsidP="00DD063A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7A201D" w:rsidRPr="00184AC1" w:rsidRDefault="007A201D" w:rsidP="00DD063A">
    <w:pPr>
      <w:pStyle w:val="Sidhuvud"/>
      <w:spacing w:after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1D" w:rsidRDefault="007A201D">
    <w:pPr>
      <w:pStyle w:val="Sidhuvud"/>
      <w:spacing w:after="60"/>
      <w:rPr>
        <w:sz w:val="2"/>
      </w:rPr>
    </w:pPr>
  </w:p>
  <w:p w:rsidR="007A201D" w:rsidRDefault="007A201D">
    <w:pPr>
      <w:pStyle w:val="Sidhuvud"/>
      <w:spacing w:after="60"/>
      <w:rPr>
        <w:sz w:val="2"/>
      </w:rPr>
    </w:pPr>
  </w:p>
  <w:p w:rsidR="007A201D" w:rsidRDefault="007A201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C74"/>
    <w:multiLevelType w:val="hybridMultilevel"/>
    <w:tmpl w:val="2C64759E"/>
    <w:lvl w:ilvl="0" w:tplc="CF708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66BC7"/>
    <w:multiLevelType w:val="hybridMultilevel"/>
    <w:tmpl w:val="2EEC9986"/>
    <w:lvl w:ilvl="0" w:tplc="F580BDC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>
    <w:nsid w:val="55DF2109"/>
    <w:multiLevelType w:val="hybridMultilevel"/>
    <w:tmpl w:val="80A6F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F17"/>
    <w:multiLevelType w:val="hybridMultilevel"/>
    <w:tmpl w:val="C3E48BA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E"/>
    <w:rsid w:val="000934EB"/>
    <w:rsid w:val="00120101"/>
    <w:rsid w:val="00166733"/>
    <w:rsid w:val="001768AF"/>
    <w:rsid w:val="001971F9"/>
    <w:rsid w:val="001F31C2"/>
    <w:rsid w:val="00246A09"/>
    <w:rsid w:val="002A4A16"/>
    <w:rsid w:val="00363300"/>
    <w:rsid w:val="0038146A"/>
    <w:rsid w:val="0040046B"/>
    <w:rsid w:val="00444A81"/>
    <w:rsid w:val="00446316"/>
    <w:rsid w:val="004811EE"/>
    <w:rsid w:val="004A3C24"/>
    <w:rsid w:val="00514888"/>
    <w:rsid w:val="00531A6E"/>
    <w:rsid w:val="0054216D"/>
    <w:rsid w:val="00543402"/>
    <w:rsid w:val="00544BD7"/>
    <w:rsid w:val="005A3F13"/>
    <w:rsid w:val="005C5666"/>
    <w:rsid w:val="005D19EB"/>
    <w:rsid w:val="005E4701"/>
    <w:rsid w:val="00695513"/>
    <w:rsid w:val="006A3C0F"/>
    <w:rsid w:val="00715DCB"/>
    <w:rsid w:val="00755089"/>
    <w:rsid w:val="007A201D"/>
    <w:rsid w:val="007B79D4"/>
    <w:rsid w:val="00867F4F"/>
    <w:rsid w:val="00891D45"/>
    <w:rsid w:val="008B41AD"/>
    <w:rsid w:val="008B4586"/>
    <w:rsid w:val="00923B4B"/>
    <w:rsid w:val="00951AB2"/>
    <w:rsid w:val="009556B6"/>
    <w:rsid w:val="009A5A77"/>
    <w:rsid w:val="009B3F8C"/>
    <w:rsid w:val="009E51A5"/>
    <w:rsid w:val="009F4EFB"/>
    <w:rsid w:val="00A77F0F"/>
    <w:rsid w:val="00A95A0A"/>
    <w:rsid w:val="00AC2E76"/>
    <w:rsid w:val="00AE6F50"/>
    <w:rsid w:val="00B0434F"/>
    <w:rsid w:val="00B15C7E"/>
    <w:rsid w:val="00B174DB"/>
    <w:rsid w:val="00B40F81"/>
    <w:rsid w:val="00B96CB1"/>
    <w:rsid w:val="00BF2704"/>
    <w:rsid w:val="00C9496D"/>
    <w:rsid w:val="00CC3031"/>
    <w:rsid w:val="00CE384B"/>
    <w:rsid w:val="00CF1CB0"/>
    <w:rsid w:val="00D53EC5"/>
    <w:rsid w:val="00D70025"/>
    <w:rsid w:val="00D84A51"/>
    <w:rsid w:val="00DB337F"/>
    <w:rsid w:val="00DB7A7A"/>
    <w:rsid w:val="00DD063A"/>
    <w:rsid w:val="00DF68F7"/>
    <w:rsid w:val="00E22568"/>
    <w:rsid w:val="00E50C6B"/>
    <w:rsid w:val="00EE0AB8"/>
    <w:rsid w:val="00F05E69"/>
    <w:rsid w:val="00F21D2A"/>
    <w:rsid w:val="00F47D57"/>
    <w:rsid w:val="00F71FB2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2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2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2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44BD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2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2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2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44BD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5065-A24F-471D-B7EE-7E57B1EF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C0CB04E8</Template>
  <TotalTime>46</TotalTime>
  <Pages>1</Pages>
  <Words>133</Words>
  <Characters>831</Characters>
  <Application>Microsoft Office Word</Application>
  <DocSecurity>0</DocSecurity>
  <Lines>415</Lines>
  <Paragraphs>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Wedin</dc:creator>
  <cp:lastModifiedBy>Ida Norman</cp:lastModifiedBy>
  <cp:revision>7</cp:revision>
  <cp:lastPrinted>2016-07-06T10:50:00Z</cp:lastPrinted>
  <dcterms:created xsi:type="dcterms:W3CDTF">2016-09-02T13:24:00Z</dcterms:created>
  <dcterms:modified xsi:type="dcterms:W3CDTF">2019-01-10T12:14:00Z</dcterms:modified>
</cp:coreProperties>
</file>